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75" w:rsidRPr="00751DA3" w:rsidRDefault="00B95C75" w:rsidP="00B95C75">
      <w:pPr>
        <w:spacing w:before="120"/>
        <w:jc w:val="center"/>
        <w:rPr>
          <w:b/>
        </w:rPr>
      </w:pPr>
      <w:r w:rsidRPr="00751DA3">
        <w:rPr>
          <w:b/>
        </w:rPr>
        <w:t>LĪGUMS Nr.</w:t>
      </w:r>
      <w:r w:rsidR="00777C59" w:rsidRPr="00751DA3">
        <w:rPr>
          <w:b/>
        </w:rPr>
        <w:t xml:space="preserve"> 201</w:t>
      </w:r>
      <w:r w:rsidR="00A60A85">
        <w:rPr>
          <w:b/>
        </w:rPr>
        <w:t>8</w:t>
      </w:r>
      <w:r w:rsidRPr="00751DA3">
        <w:rPr>
          <w:b/>
        </w:rPr>
        <w:t>/</w:t>
      </w:r>
      <w:r w:rsidR="0084641E">
        <w:rPr>
          <w:b/>
        </w:rPr>
        <w:t>00</w:t>
      </w:r>
      <w:r w:rsidR="0021313A">
        <w:rPr>
          <w:b/>
        </w:rPr>
        <w:t>0</w:t>
      </w:r>
    </w:p>
    <w:p w:rsidR="00B95C75" w:rsidRPr="00751DA3" w:rsidRDefault="00B95C75" w:rsidP="00B95C75">
      <w:pPr>
        <w:jc w:val="center"/>
        <w:rPr>
          <w:b/>
        </w:rPr>
      </w:pPr>
      <w:r w:rsidRPr="00751DA3">
        <w:rPr>
          <w:b/>
        </w:rPr>
        <w:t>par studējošo prakses nodrošināšanu</w:t>
      </w:r>
    </w:p>
    <w:p w:rsidR="00B95C75" w:rsidRPr="00751DA3" w:rsidRDefault="00B95C75" w:rsidP="00B95C75">
      <w:pPr>
        <w:jc w:val="center"/>
        <w:rPr>
          <w:b/>
        </w:rPr>
      </w:pPr>
    </w:p>
    <w:p w:rsidR="00B95C75" w:rsidRPr="008335E2" w:rsidRDefault="00B95C75" w:rsidP="0021313A">
      <w:pPr>
        <w:ind w:left="6237" w:hanging="6237"/>
        <w:jc w:val="both"/>
      </w:pPr>
      <w:r w:rsidRPr="008335E2">
        <w:t>Rīgā,</w:t>
      </w:r>
      <w:r w:rsidRPr="008335E2">
        <w:tab/>
        <w:t>20</w:t>
      </w:r>
      <w:r w:rsidR="00777C59" w:rsidRPr="008335E2">
        <w:t>1</w:t>
      </w:r>
      <w:r w:rsidR="00A60A85">
        <w:t>7</w:t>
      </w:r>
      <w:r w:rsidRPr="008335E2">
        <w:t xml:space="preserve">. gada </w:t>
      </w:r>
      <w:r w:rsidR="00A60A85">
        <w:t>4</w:t>
      </w:r>
      <w:r w:rsidR="00777C59" w:rsidRPr="008335E2">
        <w:t xml:space="preserve">. </w:t>
      </w:r>
      <w:r w:rsidR="0021313A">
        <w:t>septembrī</w:t>
      </w:r>
    </w:p>
    <w:p w:rsidR="00B95C75" w:rsidRPr="008335E2" w:rsidRDefault="00B95C75" w:rsidP="00B95C75">
      <w:pPr>
        <w:ind w:left="5940" w:hanging="5940"/>
        <w:jc w:val="both"/>
      </w:pPr>
    </w:p>
    <w:p w:rsidR="00B95C75" w:rsidRPr="005F3D55" w:rsidRDefault="00B95C75" w:rsidP="00751DA3">
      <w:pPr>
        <w:jc w:val="both"/>
      </w:pPr>
      <w:r w:rsidRPr="005F3D55">
        <w:t>Latvijas Universitāte, reģ. Nr.3341000218, Raiņa bulv.19, Rīga, LV-1586,</w:t>
      </w:r>
      <w:r w:rsidR="00EB57AD" w:rsidRPr="005F3D55">
        <w:t xml:space="preserve"> </w:t>
      </w:r>
      <w:r w:rsidR="00FB76DB" w:rsidRPr="005F3D55">
        <w:t xml:space="preserve">Datorikas </w:t>
      </w:r>
      <w:r w:rsidRPr="005F3D55">
        <w:t xml:space="preserve">fakultātes dekāna </w:t>
      </w:r>
      <w:r w:rsidR="00A60A85">
        <w:t>Gunta Arnicāna</w:t>
      </w:r>
      <w:r w:rsidR="0021313A" w:rsidRPr="001F7AD6">
        <w:t xml:space="preserve"> </w:t>
      </w:r>
      <w:r w:rsidRPr="005F3D55">
        <w:t>personā (turpmāk – LU), no vienas puses,</w:t>
      </w:r>
      <w:r w:rsidR="00733A23" w:rsidRPr="005F3D55">
        <w:t xml:space="preserve"> un</w:t>
      </w:r>
      <w:r w:rsidR="00EB57AD" w:rsidRPr="005F3D55">
        <w:t xml:space="preserve"> </w:t>
      </w:r>
      <w:r w:rsidR="0021313A" w:rsidRPr="001F7AD6">
        <w:rPr>
          <w:i/>
        </w:rPr>
        <w:t>uzņēmums</w:t>
      </w:r>
      <w:r w:rsidR="0021313A" w:rsidRPr="001F7AD6">
        <w:t xml:space="preserve">, reģ. Nr. </w:t>
      </w:r>
      <w:r w:rsidR="0021313A" w:rsidRPr="001F7AD6">
        <w:rPr>
          <w:i/>
        </w:rPr>
        <w:t>nr.</w:t>
      </w:r>
      <w:r w:rsidR="0021313A" w:rsidRPr="001F7AD6">
        <w:rPr>
          <w:rStyle w:val="apple-style-span"/>
        </w:rPr>
        <w:t xml:space="preserve">, </w:t>
      </w:r>
      <w:r w:rsidR="0021313A" w:rsidRPr="001F7AD6">
        <w:rPr>
          <w:i/>
        </w:rPr>
        <w:t>adrese</w:t>
      </w:r>
      <w:r w:rsidR="0021313A" w:rsidRPr="001F7AD6">
        <w:t xml:space="preserve">, tās </w:t>
      </w:r>
      <w:r w:rsidR="0021313A" w:rsidRPr="001F7AD6">
        <w:rPr>
          <w:i/>
        </w:rPr>
        <w:t>amats vārds uzvārds</w:t>
      </w:r>
      <w:r w:rsidR="001C5FB2" w:rsidRPr="005F3D55">
        <w:t xml:space="preserve"> </w:t>
      </w:r>
      <w:r w:rsidRPr="005F3D55">
        <w:t>personā (turpmāk – Iestāde), no otras puses,</w:t>
      </w:r>
      <w:r w:rsidR="00733A23" w:rsidRPr="005F3D55">
        <w:t xml:space="preserve"> un</w:t>
      </w:r>
      <w:r w:rsidR="00EB57AD" w:rsidRPr="005F3D55">
        <w:t xml:space="preserve"> </w:t>
      </w:r>
      <w:r w:rsidR="0021313A" w:rsidRPr="001F7AD6">
        <w:rPr>
          <w:i/>
        </w:rPr>
        <w:t>vārds uzvārds</w:t>
      </w:r>
      <w:r w:rsidR="0021313A" w:rsidRPr="001F7AD6">
        <w:t xml:space="preserve"> </w:t>
      </w:r>
      <w:r w:rsidRPr="005F3D55">
        <w:t>(turpmāk – Students), no trešās puses,</w:t>
      </w:r>
      <w:r w:rsidR="00EB57AD" w:rsidRPr="005F3D55">
        <w:t xml:space="preserve"> </w:t>
      </w:r>
      <w:r w:rsidRPr="005F3D55">
        <w:t>kopā sauktas Puses, vienojas par sekojošo.</w:t>
      </w:r>
      <w:r w:rsidR="0021313A">
        <w:t xml:space="preserve"> </w:t>
      </w:r>
    </w:p>
    <w:p w:rsidR="00B95C75" w:rsidRPr="008335E2" w:rsidRDefault="00B95C75" w:rsidP="00B95C75">
      <w:pPr>
        <w:jc w:val="both"/>
      </w:pPr>
    </w:p>
    <w:p w:rsidR="00B95C75" w:rsidRPr="00751DA3" w:rsidRDefault="00B95C75" w:rsidP="00B95C75">
      <w:pPr>
        <w:jc w:val="both"/>
        <w:rPr>
          <w:b/>
        </w:rPr>
      </w:pPr>
      <w:r w:rsidRPr="00751DA3">
        <w:rPr>
          <w:b/>
        </w:rPr>
        <w:t>1. Līguma priekšmets</w:t>
      </w:r>
    </w:p>
    <w:p w:rsidR="00B95C75" w:rsidRPr="00C03C3E" w:rsidRDefault="00B95C75" w:rsidP="00C32F6C">
      <w:pPr>
        <w:spacing w:before="120"/>
        <w:ind w:left="284"/>
        <w:jc w:val="both"/>
      </w:pPr>
      <w:r w:rsidRPr="00C03C3E">
        <w:t xml:space="preserve">Prakses vietas nodrošināšana un prakses organizēšana </w:t>
      </w:r>
      <w:r w:rsidR="00A02F76">
        <w:t>(</w:t>
      </w:r>
      <w:r w:rsidR="00A02F76" w:rsidRPr="00157FE9">
        <w:t>pirmā līmeņa profesionālās augstākās izglītības studiju programmas „Programmēšana un datortīklu administrēšana”</w:t>
      </w:r>
      <w:r w:rsidR="00A02F76">
        <w:t xml:space="preserve">) </w:t>
      </w:r>
      <w:r w:rsidRPr="00C03C3E">
        <w:t>Studentam.</w:t>
      </w:r>
      <w:r w:rsidR="0021313A">
        <w:t xml:space="preserve"> </w:t>
      </w:r>
    </w:p>
    <w:p w:rsidR="00B95C75" w:rsidRPr="00103B99" w:rsidRDefault="00B95C75" w:rsidP="00B95C75">
      <w:pPr>
        <w:jc w:val="both"/>
      </w:pPr>
    </w:p>
    <w:p w:rsidR="00B95C75" w:rsidRPr="00751DA3" w:rsidRDefault="00B95C75" w:rsidP="00B95C75">
      <w:pPr>
        <w:jc w:val="both"/>
        <w:rPr>
          <w:b/>
        </w:rPr>
      </w:pPr>
      <w:r w:rsidRPr="00751DA3">
        <w:rPr>
          <w:b/>
        </w:rPr>
        <w:t>2. LU apņemas</w:t>
      </w:r>
    </w:p>
    <w:p w:rsidR="00B95C75" w:rsidRPr="00751DA3" w:rsidRDefault="00B95C75" w:rsidP="00C50A16">
      <w:pPr>
        <w:spacing w:before="120"/>
        <w:ind w:left="851" w:hanging="567"/>
        <w:jc w:val="both"/>
      </w:pPr>
      <w:r w:rsidRPr="00751DA3">
        <w:t>2.1.</w:t>
      </w:r>
      <w:r w:rsidR="00BA33CB">
        <w:tab/>
      </w:r>
      <w:r w:rsidRPr="00751DA3">
        <w:t xml:space="preserve">Pamatojoties uz studiju programmas </w:t>
      </w:r>
      <w:r w:rsidR="00E47CDA">
        <w:t>(</w:t>
      </w:r>
      <w:r w:rsidR="00E47CDA" w:rsidRPr="00157FE9">
        <w:t>„Programmēšana un datortīklu administrēšana”</w:t>
      </w:r>
      <w:r w:rsidR="00E47CDA">
        <w:t>)</w:t>
      </w:r>
      <w:r w:rsidR="00E47CDA" w:rsidRPr="00157FE9">
        <w:t xml:space="preserve"> </w:t>
      </w:r>
      <w:r w:rsidRPr="00751DA3">
        <w:t xml:space="preserve">prasībām, nosūtīt Studentu praksē no </w:t>
      </w:r>
      <w:r w:rsidR="00A60A85">
        <w:t>29</w:t>
      </w:r>
      <w:r w:rsidR="00777C59" w:rsidRPr="00751DA3">
        <w:t>.</w:t>
      </w:r>
      <w:r w:rsidR="00C701DA">
        <w:t>0</w:t>
      </w:r>
      <w:r w:rsidR="0021313A">
        <w:t>1</w:t>
      </w:r>
      <w:r w:rsidR="00777C59" w:rsidRPr="00751DA3">
        <w:t>.201</w:t>
      </w:r>
      <w:r w:rsidR="00A60A85">
        <w:t>8</w:t>
      </w:r>
      <w:r w:rsidR="00777C59" w:rsidRPr="00751DA3">
        <w:t>.</w:t>
      </w:r>
      <w:r w:rsidRPr="00751DA3">
        <w:t xml:space="preserve"> līdz </w:t>
      </w:r>
      <w:r w:rsidR="00F262C8">
        <w:t>1</w:t>
      </w:r>
      <w:r w:rsidR="00A60A85">
        <w:t>8</w:t>
      </w:r>
      <w:r w:rsidR="00191C5F" w:rsidRPr="00751DA3">
        <w:t>.</w:t>
      </w:r>
      <w:r w:rsidR="00381459" w:rsidRPr="00751DA3">
        <w:t>05.201</w:t>
      </w:r>
      <w:r w:rsidR="00A60A85">
        <w:t>8</w:t>
      </w:r>
      <w:r w:rsidR="00381459" w:rsidRPr="00751DA3">
        <w:t>.</w:t>
      </w:r>
      <w:r w:rsidR="0021313A">
        <w:t xml:space="preserve"> </w:t>
      </w:r>
    </w:p>
    <w:p w:rsidR="00B95C75" w:rsidRPr="00751DA3" w:rsidRDefault="00B95C75" w:rsidP="00C50A16">
      <w:pPr>
        <w:spacing w:before="60"/>
        <w:ind w:left="851" w:hanging="567"/>
        <w:jc w:val="both"/>
      </w:pPr>
      <w:r w:rsidRPr="00751DA3">
        <w:t>2.2.</w:t>
      </w:r>
      <w:r w:rsidR="00BA33CB">
        <w:tab/>
      </w:r>
      <w:r w:rsidRPr="00751DA3">
        <w:t>Iepazīstināt Iestādi ar prakses nolikumu, prakses mērķiem, uzdevumiem un saturu pirms Studenta nosūtīšanas praksē.</w:t>
      </w:r>
      <w:r w:rsidR="0021313A">
        <w:t xml:space="preserve"> </w:t>
      </w:r>
    </w:p>
    <w:p w:rsidR="00B95C75" w:rsidRPr="00751DA3" w:rsidRDefault="00B95C75" w:rsidP="00C50A16">
      <w:pPr>
        <w:spacing w:before="60"/>
        <w:ind w:left="851" w:hanging="567"/>
        <w:jc w:val="both"/>
      </w:pPr>
      <w:r w:rsidRPr="00751DA3">
        <w:t>2.3.</w:t>
      </w:r>
      <w:r w:rsidR="00BA33CB">
        <w:tab/>
      </w:r>
      <w:r w:rsidRPr="00751DA3">
        <w:t>Nodrošināt Studentam nepieciešamo iepriekšējo sagatavotību un iepazīstināt ar viņa pienākumiem un tiesībām prakses laikā.</w:t>
      </w:r>
      <w:r w:rsidR="0021313A">
        <w:t xml:space="preserve"> </w:t>
      </w:r>
    </w:p>
    <w:p w:rsidR="00B95C75" w:rsidRPr="00751DA3" w:rsidRDefault="00B95C75" w:rsidP="00C50A16">
      <w:pPr>
        <w:spacing w:before="60"/>
        <w:ind w:left="851" w:hanging="567"/>
        <w:jc w:val="both"/>
      </w:pPr>
      <w:r w:rsidRPr="00751DA3">
        <w:t>2.4.</w:t>
      </w:r>
      <w:r w:rsidR="00BA33CB">
        <w:tab/>
      </w:r>
      <w:r w:rsidRPr="00751DA3">
        <w:t>Nodrošināt Studentam prakses vadītāju – LU pārstāv</w:t>
      </w:r>
      <w:r w:rsidR="00E47CDA">
        <w:t>i</w:t>
      </w:r>
      <w:r w:rsidRPr="00751DA3">
        <w:t>, kas veic prakses uzraudzību.</w:t>
      </w:r>
      <w:r w:rsidR="00E47CDA">
        <w:t xml:space="preserve"> (S</w:t>
      </w:r>
      <w:r w:rsidR="00E47CDA" w:rsidRPr="00157FE9">
        <w:t>tudiju programmas „Programmēšana un datortīklu administrēšana” praksi uzraudzīt LU ir uzdevusi Datorikas fakultātes profesoram Mārim Vītiņam (mob</w:t>
      </w:r>
      <w:r w:rsidR="00E47CDA">
        <w:t>.</w:t>
      </w:r>
      <w:r w:rsidR="00E47CDA" w:rsidRPr="00157FE9">
        <w:t xml:space="preserve"> tālr. 29287349</w:t>
      </w:r>
      <w:r w:rsidR="00E47CDA">
        <w:t xml:space="preserve">, e-pasts </w:t>
      </w:r>
      <w:hyperlink r:id="rId7" w:history="1">
        <w:r w:rsidR="00E47CDA" w:rsidRPr="00ED38BA">
          <w:rPr>
            <w:rStyle w:val="Hyperlink"/>
          </w:rPr>
          <w:t>maris.vitins@lu.lv)</w:t>
        </w:r>
      </w:hyperlink>
      <w:r w:rsidR="00E47CDA">
        <w:t>)</w:t>
      </w:r>
      <w:r w:rsidR="0021313A">
        <w:t>.</w:t>
      </w:r>
      <w:r w:rsidR="00E47CDA">
        <w:t xml:space="preserve"> </w:t>
      </w:r>
    </w:p>
    <w:p w:rsidR="00B95C75" w:rsidRPr="00751DA3" w:rsidRDefault="00B95C75" w:rsidP="00C50A16">
      <w:pPr>
        <w:spacing w:before="60"/>
        <w:ind w:left="851" w:hanging="567"/>
        <w:jc w:val="both"/>
      </w:pPr>
      <w:r w:rsidRPr="00751DA3">
        <w:t>2.5.</w:t>
      </w:r>
      <w:r w:rsidR="00033BC0">
        <w:tab/>
      </w:r>
      <w:r w:rsidRPr="00751DA3">
        <w:t>Uzturēt regulārus kontaktus ar prakses vadītāju Iestādē un risināt problēmsituācijas ar Iestādes administrāciju.</w:t>
      </w:r>
      <w:r w:rsidR="0021313A">
        <w:t xml:space="preserve"> </w:t>
      </w:r>
    </w:p>
    <w:p w:rsidR="00B95C75" w:rsidRPr="00073145" w:rsidRDefault="00B95C75" w:rsidP="00BA33CB">
      <w:pPr>
        <w:ind w:left="567" w:hanging="567"/>
        <w:jc w:val="both"/>
      </w:pPr>
    </w:p>
    <w:p w:rsidR="00B95C75" w:rsidRPr="00751DA3" w:rsidRDefault="00073145" w:rsidP="00073145">
      <w:pPr>
        <w:jc w:val="both"/>
        <w:rPr>
          <w:b/>
        </w:rPr>
      </w:pPr>
      <w:r>
        <w:rPr>
          <w:b/>
        </w:rPr>
        <w:t xml:space="preserve">3. </w:t>
      </w:r>
      <w:r w:rsidR="00B95C75" w:rsidRPr="00751DA3">
        <w:rPr>
          <w:b/>
        </w:rPr>
        <w:t>Iestāde apņemas</w:t>
      </w:r>
    </w:p>
    <w:p w:rsidR="00B95C75" w:rsidRPr="00751DA3" w:rsidRDefault="00C50A16" w:rsidP="00C50A16">
      <w:pPr>
        <w:spacing w:before="120"/>
        <w:ind w:left="851" w:hanging="567"/>
        <w:jc w:val="both"/>
      </w:pPr>
      <w:r>
        <w:t>3.1.</w:t>
      </w:r>
      <w:r>
        <w:tab/>
      </w:r>
      <w:r w:rsidR="00B95C75" w:rsidRPr="00751DA3">
        <w:t>Nodrošināt Studentam praktizēšanās iespējas atbilstoši prakses nolikumam</w:t>
      </w:r>
      <w:r w:rsidR="00522E57">
        <w:t xml:space="preserve"> (</w:t>
      </w:r>
      <w:r w:rsidR="00522E57" w:rsidRPr="00E96922">
        <w:rPr>
          <w:bCs/>
        </w:rPr>
        <w:t xml:space="preserve">Programmētāja profesijas </w:t>
      </w:r>
      <w:r w:rsidR="00522E57" w:rsidRPr="00E96922">
        <w:t>standart</w:t>
      </w:r>
      <w:r w:rsidR="00522E57">
        <w:t>s</w:t>
      </w:r>
      <w:r w:rsidR="00522E57" w:rsidRPr="00E96922">
        <w:t xml:space="preserve"> </w:t>
      </w:r>
      <w:r w:rsidR="00522E57">
        <w:t xml:space="preserve">(standarta nr. </w:t>
      </w:r>
      <w:r w:rsidR="00522E57">
        <w:rPr>
          <w:bCs/>
        </w:rPr>
        <w:t xml:space="preserve">2.43., </w:t>
      </w:r>
      <w:r w:rsidR="00522E57" w:rsidRPr="00E96922">
        <w:t>profesijas nosaukums – programmētājs, profesijas kods – 2512 05)</w:t>
      </w:r>
      <w:r w:rsidR="00522E57">
        <w:t>)</w:t>
      </w:r>
      <w:r w:rsidR="00B95C75" w:rsidRPr="00751DA3">
        <w:t xml:space="preserve">, kā arī darba drošības, ugunsdrošības un sanitāri higiēniskajām normām atbilstošus darba apstākļus. </w:t>
      </w:r>
    </w:p>
    <w:p w:rsidR="00B95C75" w:rsidRPr="00751DA3" w:rsidRDefault="00C50A16" w:rsidP="00C50A16">
      <w:pPr>
        <w:spacing w:before="60"/>
        <w:ind w:left="851" w:hanging="567"/>
        <w:jc w:val="both"/>
      </w:pPr>
      <w:r>
        <w:t>3.2.</w:t>
      </w:r>
      <w:r>
        <w:tab/>
      </w:r>
      <w:r w:rsidR="00B95C75" w:rsidRPr="00751DA3">
        <w:t>Nodrošināt Studentam prakses vadītāju ar praktiskā darba pieredzi.</w:t>
      </w:r>
      <w:r w:rsidR="0021313A">
        <w:t xml:space="preserve"> </w:t>
      </w:r>
    </w:p>
    <w:p w:rsidR="00B95C75" w:rsidRPr="00751DA3" w:rsidRDefault="00C50A16" w:rsidP="00C50A16">
      <w:pPr>
        <w:spacing w:before="60"/>
        <w:ind w:left="851" w:hanging="567"/>
        <w:jc w:val="both"/>
      </w:pPr>
      <w:r>
        <w:t>3.3.</w:t>
      </w:r>
      <w:r>
        <w:tab/>
      </w:r>
      <w:r w:rsidR="00B95C75" w:rsidRPr="00751DA3">
        <w:t>Nodrošināt Studenta instruēšanu par iekšējās kārtības, darba drošības noteikumiem Iestādē un uzraudzīt to ievērošanu.</w:t>
      </w:r>
      <w:r w:rsidR="0021313A">
        <w:t xml:space="preserve"> </w:t>
      </w:r>
    </w:p>
    <w:p w:rsidR="00B95C75" w:rsidRPr="00751DA3" w:rsidRDefault="00C50A16" w:rsidP="00C50A16">
      <w:pPr>
        <w:spacing w:before="60"/>
        <w:ind w:left="851" w:hanging="567"/>
        <w:jc w:val="both"/>
      </w:pPr>
      <w:r>
        <w:t>3.4.</w:t>
      </w:r>
      <w:r>
        <w:tab/>
      </w:r>
      <w:r w:rsidR="00B95C75" w:rsidRPr="00751DA3">
        <w:t xml:space="preserve">Nodrošināt Studentam pieeju Iestādes rīcībā esošajai informācijai, kas nepieciešama prakses uzdevumu veikšanai. </w:t>
      </w:r>
    </w:p>
    <w:p w:rsidR="00B95C75" w:rsidRPr="00751DA3" w:rsidRDefault="00B95C75" w:rsidP="00C50A16">
      <w:pPr>
        <w:spacing w:before="60"/>
        <w:ind w:left="851" w:hanging="567"/>
        <w:jc w:val="both"/>
      </w:pPr>
      <w:r w:rsidRPr="00751DA3">
        <w:t>3.5.</w:t>
      </w:r>
      <w:r w:rsidR="00C50A16">
        <w:tab/>
      </w:r>
      <w:r w:rsidRPr="00751DA3">
        <w:t>Nekavējoties ziņot LU, ja Students noteiktajā termiņā nav ieradies Iestādē, pārkāpis Iestādes iekšējās kārtības vai darba drošības noteikumus vai nepilda prakses vadītāja vai Iestādes administrācijas rīkojumus.</w:t>
      </w:r>
      <w:r w:rsidR="0021313A">
        <w:t xml:space="preserve"> </w:t>
      </w:r>
    </w:p>
    <w:p w:rsidR="00B95C75" w:rsidRPr="00751DA3" w:rsidRDefault="00B95C75" w:rsidP="00C50A16">
      <w:pPr>
        <w:spacing w:before="60"/>
        <w:ind w:left="851" w:hanging="567"/>
        <w:jc w:val="both"/>
      </w:pPr>
      <w:r w:rsidRPr="00751DA3">
        <w:t>3.6.</w:t>
      </w:r>
      <w:r w:rsidR="00C50A16">
        <w:tab/>
      </w:r>
      <w:r w:rsidRPr="00751DA3">
        <w:t>Prakses nobeigumā sniegt LU Studenta prakses vērtējumu un prakses vadītāja atsauksmi.</w:t>
      </w:r>
      <w:r w:rsidR="0021313A">
        <w:t xml:space="preserve"> </w:t>
      </w:r>
    </w:p>
    <w:p w:rsidR="00B95C75" w:rsidRPr="00073145" w:rsidRDefault="00B95C75" w:rsidP="00073145">
      <w:pPr>
        <w:jc w:val="both"/>
      </w:pPr>
    </w:p>
    <w:p w:rsidR="0077605A" w:rsidRDefault="0077605A">
      <w:pPr>
        <w:rPr>
          <w:b/>
        </w:rPr>
      </w:pPr>
      <w:r>
        <w:rPr>
          <w:b/>
        </w:rPr>
        <w:br w:type="page"/>
      </w:r>
    </w:p>
    <w:p w:rsidR="00B95C75" w:rsidRPr="00751DA3" w:rsidRDefault="002F7C51" w:rsidP="002F7C51">
      <w:pPr>
        <w:jc w:val="both"/>
        <w:rPr>
          <w:b/>
        </w:rPr>
      </w:pPr>
      <w:r>
        <w:rPr>
          <w:b/>
        </w:rPr>
        <w:lastRenderedPageBreak/>
        <w:t xml:space="preserve">4. </w:t>
      </w:r>
      <w:r w:rsidR="00B95C75" w:rsidRPr="00751DA3">
        <w:rPr>
          <w:b/>
        </w:rPr>
        <w:t>Students apņemas</w:t>
      </w:r>
    </w:p>
    <w:p w:rsidR="00B95C75" w:rsidRPr="00751DA3" w:rsidRDefault="00C50A16" w:rsidP="00C50A16">
      <w:pPr>
        <w:spacing w:before="120"/>
        <w:ind w:left="851" w:hanging="567"/>
        <w:jc w:val="both"/>
      </w:pPr>
      <w:r>
        <w:t>4.1.</w:t>
      </w:r>
      <w:r>
        <w:tab/>
      </w:r>
      <w:r w:rsidR="00B95C75" w:rsidRPr="00751DA3">
        <w:t>Ievērot Iestādes iekšējās kārtības noteikumus, darba aizsardzības, drošības tehnikas un higiēnas prasības, saudzīgi apieties ar Iestādes mantu.</w:t>
      </w:r>
      <w:r w:rsidR="0021313A">
        <w:t xml:space="preserve"> </w:t>
      </w:r>
    </w:p>
    <w:p w:rsidR="00B95C75" w:rsidRPr="00751DA3" w:rsidRDefault="00C50A16" w:rsidP="00C50A16">
      <w:pPr>
        <w:spacing w:before="60"/>
        <w:ind w:left="851" w:hanging="567"/>
        <w:jc w:val="both"/>
      </w:pPr>
      <w:r>
        <w:t>4.2.</w:t>
      </w:r>
      <w:r>
        <w:tab/>
      </w:r>
      <w:r w:rsidR="00B95C75" w:rsidRPr="00751DA3">
        <w:t>Pildīt prakses vadītāju un Iestādes administrācijas rīkojumus.</w:t>
      </w:r>
      <w:r w:rsidR="0021313A">
        <w:t xml:space="preserve"> </w:t>
      </w:r>
    </w:p>
    <w:p w:rsidR="00B95C75" w:rsidRPr="00751DA3" w:rsidRDefault="00C50A16" w:rsidP="00C50A16">
      <w:pPr>
        <w:spacing w:before="60"/>
        <w:ind w:left="851" w:hanging="567"/>
        <w:jc w:val="both"/>
      </w:pPr>
      <w:r>
        <w:t>4.3.</w:t>
      </w:r>
      <w:r>
        <w:tab/>
      </w:r>
      <w:r w:rsidR="00B95C75" w:rsidRPr="00751DA3">
        <w:t>Neizpaust Studenta rīcībā nonākušo konfidenciālo informāciju, ko par tādu ir atzinusi Iestāde.</w:t>
      </w:r>
      <w:r w:rsidR="0021313A">
        <w:t xml:space="preserve"> </w:t>
      </w:r>
    </w:p>
    <w:p w:rsidR="00B95C75" w:rsidRPr="00751DA3" w:rsidRDefault="00C50A16" w:rsidP="00C50A16">
      <w:pPr>
        <w:spacing w:before="60"/>
        <w:ind w:left="851" w:hanging="567"/>
        <w:jc w:val="both"/>
      </w:pPr>
      <w:r>
        <w:t>4.4.</w:t>
      </w:r>
      <w:r>
        <w:tab/>
      </w:r>
      <w:r w:rsidR="00B95C75" w:rsidRPr="00751DA3">
        <w:t xml:space="preserve">Izpildīt prakses nolikumā noteiktos uzdevumus un iesniegt noteiktajā termiņā LU prakses atskaiti. </w:t>
      </w:r>
      <w:r w:rsidR="0021313A">
        <w:t xml:space="preserve"> </w:t>
      </w:r>
    </w:p>
    <w:p w:rsidR="00B95C75" w:rsidRPr="00073145" w:rsidRDefault="00B95C75" w:rsidP="00073145">
      <w:pPr>
        <w:jc w:val="both"/>
      </w:pPr>
    </w:p>
    <w:p w:rsidR="00B95C75" w:rsidRPr="00751DA3" w:rsidRDefault="00B95C75" w:rsidP="00073145">
      <w:pPr>
        <w:tabs>
          <w:tab w:val="left" w:pos="360"/>
        </w:tabs>
        <w:jc w:val="both"/>
        <w:rPr>
          <w:b/>
        </w:rPr>
      </w:pPr>
      <w:r w:rsidRPr="00751DA3">
        <w:rPr>
          <w:b/>
        </w:rPr>
        <w:t>5. Līguma termiņš, tā grozīšanas un laušanas kārtība</w:t>
      </w:r>
    </w:p>
    <w:p w:rsidR="00B95C75" w:rsidRPr="00751DA3" w:rsidRDefault="00C50A16" w:rsidP="00C50A16">
      <w:pPr>
        <w:spacing w:before="120"/>
        <w:ind w:left="851" w:hanging="567"/>
        <w:jc w:val="both"/>
      </w:pPr>
      <w:r>
        <w:t>5.1.</w:t>
      </w:r>
      <w:r>
        <w:tab/>
      </w:r>
      <w:r w:rsidR="00B95C75" w:rsidRPr="00751DA3">
        <w:t xml:space="preserve">Līgums stājas spēkā no tā parakstīšanas brīža un ir spēkā līdz prakses beigām (2.1.p). </w:t>
      </w:r>
    </w:p>
    <w:p w:rsidR="00B95C75" w:rsidRPr="00751DA3" w:rsidRDefault="00C50A16" w:rsidP="00C50A16">
      <w:pPr>
        <w:spacing w:before="60"/>
        <w:ind w:left="851" w:hanging="567"/>
        <w:jc w:val="both"/>
      </w:pPr>
      <w:r>
        <w:t>5.2.</w:t>
      </w:r>
      <w:r>
        <w:tab/>
      </w:r>
      <w:r w:rsidR="00B95C75" w:rsidRPr="00751DA3">
        <w:t xml:space="preserve">Jebkura no Pusēm var lauzt šo Līgumu, iepriekš par to rakstiski brīdinot pārējās Puses. </w:t>
      </w:r>
    </w:p>
    <w:p w:rsidR="00B95C75" w:rsidRPr="00751DA3" w:rsidRDefault="00C50A16" w:rsidP="00C50A16">
      <w:pPr>
        <w:spacing w:before="60"/>
        <w:ind w:left="851" w:hanging="567"/>
        <w:jc w:val="both"/>
      </w:pPr>
      <w:r>
        <w:rPr>
          <w:noProof/>
        </w:rPr>
        <w:t>5.3.</w:t>
      </w:r>
      <w:r>
        <w:rPr>
          <w:noProof/>
        </w:rPr>
        <w:tab/>
      </w:r>
      <w:r w:rsidR="00B95C75" w:rsidRPr="00751DA3">
        <w:rPr>
          <w:noProof/>
        </w:rPr>
        <w:t>Šo Līgumu var grozīt, papildināt vai lauzt ar Pušu rakstisku vienošanos, kas kļūst par šī Līguma neatņemamu sastāvdaļu.</w:t>
      </w:r>
      <w:r w:rsidR="0021313A">
        <w:rPr>
          <w:noProof/>
        </w:rPr>
        <w:t xml:space="preserve"> </w:t>
      </w:r>
    </w:p>
    <w:p w:rsidR="00B95C75" w:rsidRPr="00073145" w:rsidRDefault="00B95C75" w:rsidP="002F7C51">
      <w:pPr>
        <w:jc w:val="both"/>
      </w:pPr>
    </w:p>
    <w:p w:rsidR="00B95C75" w:rsidRPr="00751DA3" w:rsidRDefault="00B95C75" w:rsidP="002F7C51">
      <w:pPr>
        <w:jc w:val="both"/>
        <w:rPr>
          <w:b/>
        </w:rPr>
      </w:pPr>
      <w:r w:rsidRPr="00751DA3">
        <w:rPr>
          <w:b/>
        </w:rPr>
        <w:t>6. Noslēguma noteikumi</w:t>
      </w:r>
    </w:p>
    <w:p w:rsidR="00B95C75" w:rsidRPr="00751DA3" w:rsidRDefault="00B95C75" w:rsidP="00C50A16">
      <w:pPr>
        <w:spacing w:before="120"/>
        <w:ind w:left="851" w:hanging="567"/>
        <w:jc w:val="both"/>
      </w:pPr>
      <w:r w:rsidRPr="00751DA3">
        <w:t>6.1. Jautājumus par prakses finansiālo nodrošinājumu līgumslēdzējas Puses risina, pamatojoties uz savstarpēju papildu vienošanos.</w:t>
      </w:r>
      <w:r w:rsidR="0021313A">
        <w:t xml:space="preserve"> </w:t>
      </w:r>
    </w:p>
    <w:p w:rsidR="00B95C75" w:rsidRPr="00751DA3" w:rsidRDefault="00B95C75" w:rsidP="00C50A16">
      <w:pPr>
        <w:spacing w:before="60"/>
        <w:ind w:left="851" w:hanging="567"/>
        <w:jc w:val="both"/>
      </w:pPr>
      <w:r w:rsidRPr="00751DA3">
        <w:t>6.2. Katra no Pusēm ir atbildīga par šī Līguma saistību izpildi un Latvijas Republikas likumos noteiktajā kārtībā kompensē zaudējumus, ko radījusi kādai no Pusēm, neizpildot Līgumā paredzētās saistības.</w:t>
      </w:r>
      <w:r w:rsidR="00C56C5A">
        <w:t xml:space="preserve"> </w:t>
      </w:r>
    </w:p>
    <w:p w:rsidR="00B95C75" w:rsidRPr="00751DA3" w:rsidRDefault="00B95C75" w:rsidP="00C50A16">
      <w:pPr>
        <w:spacing w:before="60"/>
        <w:ind w:left="851" w:hanging="567"/>
        <w:jc w:val="both"/>
      </w:pPr>
      <w:r w:rsidRPr="00751DA3">
        <w:t>6.3. Visus strīdus par līgumsaistībām Puses risina sarunās. Ja Puses nespēj vienoties, strīdi tiek risināti Latvijas Republikas likumos noteiktajā kārtībā.</w:t>
      </w:r>
      <w:r w:rsidR="00C56C5A">
        <w:t xml:space="preserve"> </w:t>
      </w:r>
    </w:p>
    <w:p w:rsidR="00B95C75" w:rsidRPr="00751DA3" w:rsidRDefault="00B95C75" w:rsidP="00C50A16">
      <w:pPr>
        <w:spacing w:before="60"/>
        <w:ind w:left="851" w:hanging="567"/>
        <w:jc w:val="both"/>
      </w:pPr>
      <w:r w:rsidRPr="00751DA3">
        <w:t>6.4. Līgums sastādīts trijos eksemplāros un pa vienam glabājas pie katras Puses.</w:t>
      </w:r>
      <w:r w:rsidR="00C56C5A">
        <w:t xml:space="preserve"> </w:t>
      </w:r>
    </w:p>
    <w:p w:rsidR="00B95C75" w:rsidRDefault="00B95C75" w:rsidP="00B95C75">
      <w:pPr>
        <w:jc w:val="both"/>
      </w:pPr>
    </w:p>
    <w:p w:rsidR="0077605A" w:rsidRDefault="0077605A" w:rsidP="00B95C75">
      <w:pPr>
        <w:jc w:val="both"/>
      </w:pPr>
    </w:p>
    <w:p w:rsidR="0077605A" w:rsidRPr="00751DA3" w:rsidRDefault="0077605A" w:rsidP="00B95C75">
      <w:pPr>
        <w:jc w:val="both"/>
      </w:pPr>
    </w:p>
    <w:p w:rsidR="00B95C75" w:rsidRPr="00751DA3" w:rsidRDefault="00B95C75" w:rsidP="002F7C51">
      <w:pPr>
        <w:jc w:val="both"/>
        <w:rPr>
          <w:b/>
        </w:rPr>
      </w:pPr>
      <w:r w:rsidRPr="00751DA3">
        <w:rPr>
          <w:b/>
        </w:rPr>
        <w:t>7. Pušu paraksti:</w:t>
      </w:r>
    </w:p>
    <w:p w:rsidR="00B95C75" w:rsidRPr="00B0601F" w:rsidRDefault="00B95C75" w:rsidP="005F3D55">
      <w:pPr>
        <w:tabs>
          <w:tab w:val="left" w:pos="7088"/>
        </w:tabs>
        <w:spacing w:before="480"/>
        <w:ind w:left="284"/>
        <w:jc w:val="both"/>
      </w:pPr>
      <w:r w:rsidRPr="00B0601F">
        <w:t xml:space="preserve">LU vārdā: </w:t>
      </w:r>
      <w:r w:rsidR="00751DA3" w:rsidRPr="00B0601F">
        <w:tab/>
      </w:r>
      <w:r w:rsidR="00A60A85">
        <w:t>G</w:t>
      </w:r>
      <w:r w:rsidR="00C56C5A" w:rsidRPr="001F7AD6">
        <w:t xml:space="preserve">. </w:t>
      </w:r>
      <w:r w:rsidR="00A60A85">
        <w:t>Arnicāns</w:t>
      </w:r>
      <w:bookmarkStart w:id="0" w:name="_GoBack"/>
      <w:bookmarkEnd w:id="0"/>
    </w:p>
    <w:p w:rsidR="00B95C75" w:rsidRPr="00B0601F" w:rsidRDefault="00B95C75" w:rsidP="005F3D55">
      <w:pPr>
        <w:tabs>
          <w:tab w:val="left" w:pos="7088"/>
        </w:tabs>
        <w:spacing w:before="480"/>
        <w:ind w:left="284"/>
        <w:jc w:val="both"/>
      </w:pPr>
      <w:bookmarkStart w:id="1" w:name="OLE_LINK3"/>
      <w:bookmarkStart w:id="2" w:name="OLE_LINK4"/>
      <w:r w:rsidRPr="00B0601F">
        <w:t xml:space="preserve">Iestādes vārdā: </w:t>
      </w:r>
      <w:r w:rsidR="00751DA3" w:rsidRPr="00B0601F">
        <w:tab/>
      </w:r>
      <w:r w:rsidR="00C56C5A" w:rsidRPr="001F7AD6">
        <w:rPr>
          <w:i/>
        </w:rPr>
        <w:t>v. uzvārds</w:t>
      </w:r>
    </w:p>
    <w:bookmarkEnd w:id="1"/>
    <w:bookmarkEnd w:id="2"/>
    <w:p w:rsidR="00B95C75" w:rsidRDefault="00B95C75" w:rsidP="005F3D55">
      <w:pPr>
        <w:tabs>
          <w:tab w:val="left" w:pos="7088"/>
        </w:tabs>
        <w:spacing w:before="480"/>
        <w:ind w:left="284"/>
        <w:jc w:val="both"/>
      </w:pPr>
      <w:r w:rsidRPr="00B0601F">
        <w:t xml:space="preserve">Students: </w:t>
      </w:r>
      <w:r w:rsidR="00751DA3" w:rsidRPr="00B0601F">
        <w:tab/>
      </w:r>
      <w:r w:rsidR="00C56C5A" w:rsidRPr="001F7AD6">
        <w:rPr>
          <w:i/>
        </w:rPr>
        <w:t>v. uzvārds</w:t>
      </w:r>
    </w:p>
    <w:sectPr w:rsidR="00B95C75" w:rsidSect="00FE7DC6">
      <w:footerReference w:type="even" r:id="rId8"/>
      <w:pgSz w:w="11907" w:h="16840"/>
      <w:pgMar w:top="1134" w:right="1701" w:bottom="1134" w:left="1701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1C" w:rsidRDefault="0047331C">
      <w:r>
        <w:separator/>
      </w:r>
    </w:p>
  </w:endnote>
  <w:endnote w:type="continuationSeparator" w:id="0">
    <w:p w:rsidR="0047331C" w:rsidRDefault="0047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10 T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F" w:rsidRDefault="004022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2FF" w:rsidRDefault="004022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1C" w:rsidRDefault="0047331C">
      <w:r>
        <w:separator/>
      </w:r>
    </w:p>
  </w:footnote>
  <w:footnote w:type="continuationSeparator" w:id="0">
    <w:p w:rsidR="0047331C" w:rsidRDefault="0047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575"/>
    <w:multiLevelType w:val="hybridMultilevel"/>
    <w:tmpl w:val="35DCB9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B4A"/>
    <w:multiLevelType w:val="multilevel"/>
    <w:tmpl w:val="CE82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F62537E"/>
    <w:multiLevelType w:val="multilevel"/>
    <w:tmpl w:val="C41A8AE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20B02847"/>
    <w:multiLevelType w:val="hybridMultilevel"/>
    <w:tmpl w:val="BC0490B2"/>
    <w:lvl w:ilvl="0" w:tplc="9C725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401A20"/>
    <w:multiLevelType w:val="hybridMultilevel"/>
    <w:tmpl w:val="C0702C32"/>
    <w:lvl w:ilvl="0" w:tplc="D472C1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723E6"/>
    <w:multiLevelType w:val="hybridMultilevel"/>
    <w:tmpl w:val="DAE8A49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4FD2FA4"/>
    <w:multiLevelType w:val="multilevel"/>
    <w:tmpl w:val="FDA67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BD40D00"/>
    <w:multiLevelType w:val="hybridMultilevel"/>
    <w:tmpl w:val="9018888C"/>
    <w:lvl w:ilvl="0" w:tplc="6024B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1832F8"/>
    <w:multiLevelType w:val="multilevel"/>
    <w:tmpl w:val="5A0E5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3F281E"/>
    <w:multiLevelType w:val="hybridMultilevel"/>
    <w:tmpl w:val="476A2CF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75450"/>
    <w:multiLevelType w:val="multilevel"/>
    <w:tmpl w:val="BAB6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3" w15:restartNumberingAfterBreak="0">
    <w:nsid w:val="45406513"/>
    <w:multiLevelType w:val="multilevel"/>
    <w:tmpl w:val="B960262E"/>
    <w:lvl w:ilvl="0">
      <w:start w:val="1"/>
      <w:numFmt w:val="decimal"/>
      <w:suff w:val="space"/>
      <w:lvlText w:val="%1."/>
      <w:lvlJc w:val="left"/>
      <w:pPr>
        <w:ind w:left="153" w:firstLine="567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hint="default"/>
        <w:i w:val="0"/>
        <w:strike w:val="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BD0440"/>
    <w:multiLevelType w:val="hybridMultilevel"/>
    <w:tmpl w:val="5860D81C"/>
    <w:lvl w:ilvl="0" w:tplc="BE381F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03BD"/>
    <w:multiLevelType w:val="multilevel"/>
    <w:tmpl w:val="EB8C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F396134"/>
    <w:multiLevelType w:val="hybridMultilevel"/>
    <w:tmpl w:val="8982BF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C478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F736C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8F7DB9"/>
    <w:multiLevelType w:val="hybridMultilevel"/>
    <w:tmpl w:val="147639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DB2B64"/>
    <w:multiLevelType w:val="hybridMultilevel"/>
    <w:tmpl w:val="4AF2A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7235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3A7164"/>
    <w:multiLevelType w:val="multilevel"/>
    <w:tmpl w:val="67A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764F7E6C"/>
    <w:multiLevelType w:val="hybridMultilevel"/>
    <w:tmpl w:val="6C82240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9C546F2"/>
    <w:multiLevelType w:val="hybridMultilevel"/>
    <w:tmpl w:val="CA6AE6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24"/>
  </w:num>
  <w:num w:numId="8">
    <w:abstractNumId w:val="18"/>
  </w:num>
  <w:num w:numId="9">
    <w:abstractNumId w:val="15"/>
  </w:num>
  <w:num w:numId="10">
    <w:abstractNumId w:val="1"/>
  </w:num>
  <w:num w:numId="11">
    <w:abstractNumId w:val="11"/>
  </w:num>
  <w:num w:numId="12">
    <w:abstractNumId w:val="21"/>
  </w:num>
  <w:num w:numId="13">
    <w:abstractNumId w:val="4"/>
  </w:num>
  <w:num w:numId="14">
    <w:abstractNumId w:val="6"/>
  </w:num>
  <w:num w:numId="15">
    <w:abstractNumId w:val="13"/>
  </w:num>
  <w:num w:numId="16">
    <w:abstractNumId w:val="10"/>
  </w:num>
  <w:num w:numId="17">
    <w:abstractNumId w:val="20"/>
  </w:num>
  <w:num w:numId="18">
    <w:abstractNumId w:val="16"/>
  </w:num>
  <w:num w:numId="19">
    <w:abstractNumId w:val="22"/>
  </w:num>
  <w:num w:numId="20">
    <w:abstractNumId w:val="8"/>
  </w:num>
  <w:num w:numId="21">
    <w:abstractNumId w:val="14"/>
  </w:num>
  <w:num w:numId="22">
    <w:abstractNumId w:val="7"/>
  </w:num>
  <w:num w:numId="23">
    <w:abstractNumId w:val="3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66"/>
    <w:rsid w:val="000021CB"/>
    <w:rsid w:val="0002061C"/>
    <w:rsid w:val="00033BC0"/>
    <w:rsid w:val="00073145"/>
    <w:rsid w:val="000818B2"/>
    <w:rsid w:val="00091DEC"/>
    <w:rsid w:val="000A7B88"/>
    <w:rsid w:val="000B79BC"/>
    <w:rsid w:val="000D2F70"/>
    <w:rsid w:val="00103B99"/>
    <w:rsid w:val="00107919"/>
    <w:rsid w:val="001104DB"/>
    <w:rsid w:val="0017369E"/>
    <w:rsid w:val="0018006B"/>
    <w:rsid w:val="001811CF"/>
    <w:rsid w:val="00191C5F"/>
    <w:rsid w:val="001A07B9"/>
    <w:rsid w:val="001C5E22"/>
    <w:rsid w:val="001C5FB2"/>
    <w:rsid w:val="001E505B"/>
    <w:rsid w:val="001F59AA"/>
    <w:rsid w:val="001F65C3"/>
    <w:rsid w:val="0021313A"/>
    <w:rsid w:val="00252765"/>
    <w:rsid w:val="00255668"/>
    <w:rsid w:val="00273A85"/>
    <w:rsid w:val="002846E8"/>
    <w:rsid w:val="002C46D3"/>
    <w:rsid w:val="002D23DA"/>
    <w:rsid w:val="002F7C51"/>
    <w:rsid w:val="00314E73"/>
    <w:rsid w:val="003174B7"/>
    <w:rsid w:val="00345E0C"/>
    <w:rsid w:val="003467AE"/>
    <w:rsid w:val="00381459"/>
    <w:rsid w:val="003917FA"/>
    <w:rsid w:val="00393882"/>
    <w:rsid w:val="003C6789"/>
    <w:rsid w:val="003E124C"/>
    <w:rsid w:val="003E4F30"/>
    <w:rsid w:val="003F187A"/>
    <w:rsid w:val="004022FF"/>
    <w:rsid w:val="0040302C"/>
    <w:rsid w:val="00413173"/>
    <w:rsid w:val="0044489C"/>
    <w:rsid w:val="00451193"/>
    <w:rsid w:val="0047331C"/>
    <w:rsid w:val="00482958"/>
    <w:rsid w:val="004A3CEB"/>
    <w:rsid w:val="004C073B"/>
    <w:rsid w:val="004C572C"/>
    <w:rsid w:val="004D542B"/>
    <w:rsid w:val="004E2DA6"/>
    <w:rsid w:val="004E2FCD"/>
    <w:rsid w:val="004E478F"/>
    <w:rsid w:val="005007CC"/>
    <w:rsid w:val="005040CE"/>
    <w:rsid w:val="00520015"/>
    <w:rsid w:val="00522E57"/>
    <w:rsid w:val="00551724"/>
    <w:rsid w:val="00562EFE"/>
    <w:rsid w:val="00566925"/>
    <w:rsid w:val="00584905"/>
    <w:rsid w:val="005C7CA8"/>
    <w:rsid w:val="005D53DF"/>
    <w:rsid w:val="005F3D55"/>
    <w:rsid w:val="0065060E"/>
    <w:rsid w:val="006532C5"/>
    <w:rsid w:val="00655E6F"/>
    <w:rsid w:val="00670034"/>
    <w:rsid w:val="006A3D18"/>
    <w:rsid w:val="006B05D9"/>
    <w:rsid w:val="006B2385"/>
    <w:rsid w:val="006B2990"/>
    <w:rsid w:val="006B469B"/>
    <w:rsid w:val="006D080A"/>
    <w:rsid w:val="00716186"/>
    <w:rsid w:val="00733A23"/>
    <w:rsid w:val="00750D28"/>
    <w:rsid w:val="00751DA3"/>
    <w:rsid w:val="0077605A"/>
    <w:rsid w:val="00777C59"/>
    <w:rsid w:val="007821BA"/>
    <w:rsid w:val="007845A7"/>
    <w:rsid w:val="00787705"/>
    <w:rsid w:val="00795B32"/>
    <w:rsid w:val="007D2EF1"/>
    <w:rsid w:val="007F5591"/>
    <w:rsid w:val="00803012"/>
    <w:rsid w:val="0082189C"/>
    <w:rsid w:val="00833480"/>
    <w:rsid w:val="008335E2"/>
    <w:rsid w:val="0084641E"/>
    <w:rsid w:val="0085675A"/>
    <w:rsid w:val="00874224"/>
    <w:rsid w:val="00880857"/>
    <w:rsid w:val="00881BE8"/>
    <w:rsid w:val="008B3E31"/>
    <w:rsid w:val="008B65EC"/>
    <w:rsid w:val="008C55CF"/>
    <w:rsid w:val="008C7AB3"/>
    <w:rsid w:val="008D5D4D"/>
    <w:rsid w:val="008E0858"/>
    <w:rsid w:val="008F0805"/>
    <w:rsid w:val="0090005F"/>
    <w:rsid w:val="00934501"/>
    <w:rsid w:val="009512A3"/>
    <w:rsid w:val="009646ED"/>
    <w:rsid w:val="00965215"/>
    <w:rsid w:val="009709B0"/>
    <w:rsid w:val="00985626"/>
    <w:rsid w:val="009D2DD1"/>
    <w:rsid w:val="009D5307"/>
    <w:rsid w:val="009F3509"/>
    <w:rsid w:val="00A02F76"/>
    <w:rsid w:val="00A14C3B"/>
    <w:rsid w:val="00A22535"/>
    <w:rsid w:val="00A33A58"/>
    <w:rsid w:val="00A441E6"/>
    <w:rsid w:val="00A5759B"/>
    <w:rsid w:val="00A60A85"/>
    <w:rsid w:val="00A62FA1"/>
    <w:rsid w:val="00A871CF"/>
    <w:rsid w:val="00A94551"/>
    <w:rsid w:val="00AA616E"/>
    <w:rsid w:val="00AB0906"/>
    <w:rsid w:val="00AB259C"/>
    <w:rsid w:val="00AB6412"/>
    <w:rsid w:val="00AB7334"/>
    <w:rsid w:val="00AC70BC"/>
    <w:rsid w:val="00AD7509"/>
    <w:rsid w:val="00AE235D"/>
    <w:rsid w:val="00AE24AB"/>
    <w:rsid w:val="00AF1AB8"/>
    <w:rsid w:val="00B0601F"/>
    <w:rsid w:val="00B07091"/>
    <w:rsid w:val="00B158FC"/>
    <w:rsid w:val="00B45451"/>
    <w:rsid w:val="00B53972"/>
    <w:rsid w:val="00B624F9"/>
    <w:rsid w:val="00B70431"/>
    <w:rsid w:val="00B8572D"/>
    <w:rsid w:val="00B86462"/>
    <w:rsid w:val="00B95C75"/>
    <w:rsid w:val="00BA2557"/>
    <w:rsid w:val="00BA33CB"/>
    <w:rsid w:val="00BB439A"/>
    <w:rsid w:val="00BC63A7"/>
    <w:rsid w:val="00BE5260"/>
    <w:rsid w:val="00BF15CC"/>
    <w:rsid w:val="00C03C3E"/>
    <w:rsid w:val="00C32F6C"/>
    <w:rsid w:val="00C50A16"/>
    <w:rsid w:val="00C5296D"/>
    <w:rsid w:val="00C53432"/>
    <w:rsid w:val="00C56398"/>
    <w:rsid w:val="00C56C5A"/>
    <w:rsid w:val="00C656EA"/>
    <w:rsid w:val="00C701DA"/>
    <w:rsid w:val="00C72D5C"/>
    <w:rsid w:val="00C951AC"/>
    <w:rsid w:val="00CB42F8"/>
    <w:rsid w:val="00CC0FE4"/>
    <w:rsid w:val="00CD0019"/>
    <w:rsid w:val="00CF1EC2"/>
    <w:rsid w:val="00D01D12"/>
    <w:rsid w:val="00D3528F"/>
    <w:rsid w:val="00D609E2"/>
    <w:rsid w:val="00DE4048"/>
    <w:rsid w:val="00E11A24"/>
    <w:rsid w:val="00E35ED8"/>
    <w:rsid w:val="00E47CDA"/>
    <w:rsid w:val="00E54855"/>
    <w:rsid w:val="00E720F7"/>
    <w:rsid w:val="00EA395A"/>
    <w:rsid w:val="00EB123A"/>
    <w:rsid w:val="00EB57AD"/>
    <w:rsid w:val="00EC2754"/>
    <w:rsid w:val="00F262C8"/>
    <w:rsid w:val="00F51BDC"/>
    <w:rsid w:val="00F53212"/>
    <w:rsid w:val="00F62323"/>
    <w:rsid w:val="00F64CCC"/>
    <w:rsid w:val="00F82382"/>
    <w:rsid w:val="00F8325E"/>
    <w:rsid w:val="00F86DEC"/>
    <w:rsid w:val="00FA6FC7"/>
    <w:rsid w:val="00FB76DB"/>
    <w:rsid w:val="00FE4666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024EC"/>
  <w15:chartTrackingRefBased/>
  <w15:docId w15:val="{C9E6F48A-FDFE-4CDE-BCA8-BDAB876B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F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4E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314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8808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8085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">
    <w:name w:val="Teksts"/>
    <w:basedOn w:val="Normal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paragraph" w:styleId="BodyText">
    <w:name w:val="Body Text"/>
    <w:basedOn w:val="Normal"/>
    <w:pPr>
      <w:spacing w:after="120"/>
    </w:pPr>
    <w:rPr>
      <w:szCs w:val="20"/>
      <w:lang w:eastAsia="en-US"/>
    </w:rPr>
  </w:style>
  <w:style w:type="paragraph" w:styleId="BodyTextIndent">
    <w:name w:val="Body Text Indent"/>
    <w:basedOn w:val="Normal"/>
    <w:pPr>
      <w:ind w:left="720"/>
    </w:pPr>
    <w:rPr>
      <w:szCs w:val="20"/>
      <w:lang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Zemsvitr-text">
    <w:name w:val="Zemsvitr-text"/>
    <w:basedOn w:val="FootnoteText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Title">
    <w:name w:val="Title"/>
    <w:basedOn w:val="Normal"/>
    <w:qFormat/>
    <w:rsid w:val="00314E73"/>
    <w:pPr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naisf">
    <w:name w:val="naisf"/>
    <w:basedOn w:val="Normal"/>
    <w:rsid w:val="00345E0C"/>
    <w:pPr>
      <w:spacing w:before="100" w:beforeAutospacing="1" w:after="100" w:afterAutospacing="1"/>
      <w:jc w:val="both"/>
    </w:pPr>
    <w:rPr>
      <w:lang w:val="en-GB" w:eastAsia="en-US"/>
    </w:rPr>
  </w:style>
  <w:style w:type="paragraph" w:styleId="NormalWeb">
    <w:name w:val="Normal (Web)"/>
    <w:basedOn w:val="Normal"/>
    <w:rsid w:val="00345E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rsid w:val="00345E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45E0C"/>
    <w:pPr>
      <w:spacing w:after="120" w:line="480" w:lineRule="auto"/>
    </w:pPr>
    <w:rPr>
      <w:lang w:eastAsia="en-US"/>
    </w:rPr>
  </w:style>
  <w:style w:type="paragraph" w:customStyle="1" w:styleId="naisc">
    <w:name w:val="naisc"/>
    <w:basedOn w:val="Normal"/>
    <w:rsid w:val="00345E0C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rsid w:val="00345E0C"/>
    <w:pPr>
      <w:spacing w:before="100" w:beforeAutospacing="1" w:after="100" w:afterAutospacing="1"/>
    </w:pPr>
    <w:rPr>
      <w:lang w:val="en-GB" w:eastAsia="en-US"/>
    </w:rPr>
  </w:style>
  <w:style w:type="character" w:styleId="FootnoteReference">
    <w:name w:val="footnote reference"/>
    <w:semiHidden/>
    <w:rsid w:val="00880857"/>
    <w:rPr>
      <w:vertAlign w:val="superscript"/>
    </w:rPr>
  </w:style>
  <w:style w:type="paragraph" w:customStyle="1" w:styleId="big">
    <w:name w:val="big"/>
    <w:basedOn w:val="Normal"/>
    <w:rsid w:val="00D01D12"/>
    <w:pPr>
      <w:widowControl w:val="0"/>
      <w:spacing w:line="290" w:lineRule="atLeast"/>
      <w:jc w:val="both"/>
    </w:pPr>
    <w:rPr>
      <w:rFonts w:ascii="RimTimes" w:hAnsi="RimTimes"/>
      <w:b/>
      <w:sz w:val="28"/>
      <w:szCs w:val="20"/>
      <w:lang w:val="en-US" w:eastAsia="en-US"/>
    </w:rPr>
  </w:style>
  <w:style w:type="paragraph" w:customStyle="1" w:styleId="teksts8kr">
    <w:name w:val="teksts8kr"/>
    <w:basedOn w:val="Normal"/>
    <w:rsid w:val="00D01D12"/>
    <w:pPr>
      <w:widowControl w:val="0"/>
      <w:jc w:val="both"/>
    </w:pPr>
    <w:rPr>
      <w:rFonts w:ascii="RimTimes" w:hAnsi="RimTimes"/>
      <w:sz w:val="16"/>
      <w:szCs w:val="20"/>
      <w:lang w:val="en-US" w:eastAsia="en-US"/>
    </w:rPr>
  </w:style>
  <w:style w:type="paragraph" w:styleId="BodyText3">
    <w:name w:val="Body Text 3"/>
    <w:basedOn w:val="Normal"/>
    <w:rsid w:val="00B95C75"/>
    <w:pPr>
      <w:spacing w:after="120"/>
    </w:pPr>
    <w:rPr>
      <w:sz w:val="16"/>
      <w:szCs w:val="16"/>
    </w:rPr>
  </w:style>
  <w:style w:type="paragraph" w:customStyle="1" w:styleId="Komentratma1">
    <w:name w:val="Komentāra tēma1"/>
    <w:basedOn w:val="CommentText"/>
    <w:next w:val="CommentText"/>
    <w:semiHidden/>
    <w:rsid w:val="00B95C75"/>
    <w:rPr>
      <w:b/>
      <w:bCs/>
      <w:lang w:eastAsia="en-US"/>
    </w:rPr>
  </w:style>
  <w:style w:type="paragraph" w:styleId="CommentText">
    <w:name w:val="annotation text"/>
    <w:basedOn w:val="Normal"/>
    <w:semiHidden/>
    <w:rsid w:val="00B95C75"/>
    <w:rPr>
      <w:sz w:val="20"/>
      <w:szCs w:val="20"/>
    </w:rPr>
  </w:style>
  <w:style w:type="character" w:customStyle="1" w:styleId="apple-style-span">
    <w:name w:val="apple-style-span"/>
    <w:basedOn w:val="DefaultParagraphFont"/>
    <w:rsid w:val="00FB76DB"/>
  </w:style>
  <w:style w:type="character" w:styleId="Hyperlink">
    <w:name w:val="Hyperlink"/>
    <w:rsid w:val="00E4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s.vitins@lu.lv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LUNAS</Template>
  <TotalTime>0</TotalTime>
  <Pages>2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UNIVERSITĀTE</vt:lpstr>
    </vt:vector>
  </TitlesOfParts>
  <Company>Latvijas Universitāte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subject/>
  <dc:creator>Svans</dc:creator>
  <cp:keywords/>
  <cp:lastModifiedBy>maris vitins</cp:lastModifiedBy>
  <cp:revision>2</cp:revision>
  <cp:lastPrinted>2016-01-08T13:35:00Z</cp:lastPrinted>
  <dcterms:created xsi:type="dcterms:W3CDTF">2017-11-02T13:00:00Z</dcterms:created>
  <dcterms:modified xsi:type="dcterms:W3CDTF">2017-11-02T13:00:00Z</dcterms:modified>
</cp:coreProperties>
</file>